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b/>
          <w:bCs/>
          <w:sz w:val="24"/>
          <w:szCs w:val="24"/>
        </w:rPr>
        <w:t>Договор купли-продажи жилого помещения (квартиры)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г. _______ "___"_________ ____ г.</w:t>
      </w:r>
      <w:r w:rsidRPr="003545E5">
        <w:rPr>
          <w:rFonts w:ascii="Times New Roman" w:hAnsi="Times New Roman"/>
          <w:sz w:val="24"/>
          <w:szCs w:val="24"/>
        </w:rPr>
        <w:br/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____________________________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, паспорт серии _____ N _________ выдан ____________________, дата рождения "___"_________ ____ г., место рождения ________________, </w:t>
      </w:r>
      <w:proofErr w:type="spellStart"/>
      <w:r w:rsidRPr="003545E5">
        <w:rPr>
          <w:rFonts w:ascii="Times New Roman" w:hAnsi="Times New Roman"/>
          <w:color w:val="000000"/>
          <w:sz w:val="24"/>
          <w:szCs w:val="24"/>
        </w:rPr>
        <w:t>зарегистрированн</w:t>
      </w:r>
      <w:proofErr w:type="spellEnd"/>
      <w:r w:rsidRPr="003545E5">
        <w:rPr>
          <w:rFonts w:ascii="Times New Roman" w:hAnsi="Times New Roman"/>
          <w:color w:val="000000"/>
          <w:sz w:val="24"/>
          <w:szCs w:val="24"/>
        </w:rPr>
        <w:t>__ по адресу: _____________________, именуем__ в дальнейшем "Продавец", с одной стороны и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_____________________________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, паспорт серии _____ N _______ выдан ___________________, дата рождения "___"_________ ____ г., место рождения ________________, </w:t>
      </w:r>
      <w:proofErr w:type="spellStart"/>
      <w:r w:rsidRPr="003545E5">
        <w:rPr>
          <w:rFonts w:ascii="Times New Roman" w:hAnsi="Times New Roman"/>
          <w:color w:val="000000"/>
          <w:sz w:val="24"/>
          <w:szCs w:val="24"/>
        </w:rPr>
        <w:t>зарегистрированн</w:t>
      </w:r>
      <w:proofErr w:type="spellEnd"/>
      <w:r w:rsidRPr="003545E5">
        <w:rPr>
          <w:rFonts w:ascii="Times New Roman" w:hAnsi="Times New Roman"/>
          <w:color w:val="000000"/>
          <w:sz w:val="24"/>
          <w:szCs w:val="24"/>
        </w:rPr>
        <w:t>__ по адресу: ____________________, именуем__ в дальнейшем "Покупатель", с другой стороны, далее совместно именуемые "Стороны", заключили настоящий Договор о нижеследующем: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1. Предмет Договора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______________, общей площадью _____ кв. м, без учета лоджий, балконов и прочих летних помещений, составляющих _____ кв. м, состоящую из _____ комнат жилой площадью _____ кв. м, расположенную на _____ этаже жилого дома по адресу: ______________________ (далее по тексту - Квартира).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1.2. Сведения о Квартире: ___________________________ (Приложение N </w:t>
      </w:r>
      <w:r w:rsidR="00F2256B">
        <w:rPr>
          <w:rFonts w:ascii="Times New Roman" w:hAnsi="Times New Roman"/>
          <w:sz w:val="24"/>
          <w:szCs w:val="24"/>
        </w:rPr>
        <w:t>1</w:t>
      </w:r>
      <w:r w:rsidRPr="003545E5">
        <w:rPr>
          <w:rFonts w:ascii="Times New Roman" w:hAnsi="Times New Roman"/>
          <w:sz w:val="24"/>
          <w:szCs w:val="24"/>
        </w:rPr>
        <w:t>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1.3. Квартира принадлежит Продавцу на праве собственности на основании _______________, что подтверждается записью в Едином государственном реестре недвижимости от "___"________ ____ N ___ (Выписка из Единого государственного реестра недвижимости от "___"________ ____ N ___ (Приложение N </w:t>
      </w:r>
      <w:r w:rsidR="00F2256B">
        <w:rPr>
          <w:rFonts w:ascii="Times New Roman" w:hAnsi="Times New Roman"/>
          <w:sz w:val="24"/>
          <w:szCs w:val="24"/>
        </w:rPr>
        <w:t>1</w:t>
      </w:r>
      <w:r w:rsidRPr="003545E5">
        <w:rPr>
          <w:rFonts w:ascii="Times New Roman" w:hAnsi="Times New Roman"/>
          <w:sz w:val="24"/>
          <w:szCs w:val="24"/>
        </w:rPr>
        <w:t>)).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лиц, кроме прямо указанных в Договоре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(иное может быть предусмотрено договором)</w:t>
      </w:r>
      <w:r w:rsidRPr="003545E5">
        <w:rPr>
          <w:rFonts w:ascii="Times New Roman" w:hAnsi="Times New Roman"/>
          <w:color w:val="000000"/>
          <w:sz w:val="24"/>
          <w:szCs w:val="24"/>
        </w:rPr>
        <w:t>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2. Цена Договора и порядок расчетов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2.1. Цена Квартиры, передаваемой по настоящему Договору, составляет _____ (__________) рублей (цена Договора).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2.2. Денежные средства в сумме, указанной в п. 2.1 настоящего Договора, подлежат помещению в банковскую ячейку в срок ____________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2.3. Расходы на оплату аренды банковской ячейки несет ________________________ (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 несет Продавец / несет Покупатель / несут Стороны в равных долях).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 Передача Квартиры и переход права собственности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на Квартиру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3.1. Квартира передается Продавцом Покупателю свободной от имущества Продавца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электро-, газо- и иным оборудованием по Передаточному акту, являющемуся неотъемлемой частью настоящего Договора (Приложение N </w:t>
      </w:r>
      <w:r w:rsidR="00F2256B">
        <w:rPr>
          <w:rFonts w:ascii="Times New Roman" w:hAnsi="Times New Roman"/>
          <w:sz w:val="24"/>
          <w:szCs w:val="24"/>
        </w:rPr>
        <w:t>2</w:t>
      </w:r>
      <w:r w:rsidRPr="003545E5">
        <w:rPr>
          <w:rFonts w:ascii="Times New Roman" w:hAnsi="Times New Roman"/>
          <w:sz w:val="24"/>
          <w:szCs w:val="24"/>
        </w:rPr>
        <w:t>), в течение ___________ дней с даты подписания настоящего Договора (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 с даты регистрации перехода права собственности на Квартиру / не позднее "___"___________ ____ г. / иное).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Одновременно с Квартирой Продавец передает Покупателю следующие документы и принадлежности: _______________________.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Передаточном акте.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3.5. Риск случайной гибели или повреждения Квартиры до государственной регистрации перехода права собственности на нее несет Продавец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3545E5">
        <w:rPr>
          <w:rFonts w:ascii="Times New Roman" w:hAnsi="Times New Roman"/>
          <w:color w:val="000000"/>
          <w:sz w:val="24"/>
          <w:szCs w:val="24"/>
        </w:rPr>
        <w:t>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3.6. Расходы, связанные с переходом права собственности на Квартиру от Продавца к Покупателю, Стороны несут поровну (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 несет Продавец/Покупатель) в порядке, предусмотренном действующим законодательством Российской Федерации.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3.7. Совместно с Продавцом в Квартире проживают ________________ ____ года рождения, __________________ ____ года рождения, которые утрачивают право пользования жилым помещением в порядке ст. 292 Гражданского кодекса Российской Федерации с момента государственной регистрации перехода права собственности.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i/>
          <w:iCs/>
          <w:sz w:val="24"/>
          <w:szCs w:val="24"/>
        </w:rPr>
        <w:t>Вариант.</w:t>
      </w:r>
      <w:r w:rsidRPr="003545E5">
        <w:rPr>
          <w:rFonts w:ascii="Times New Roman" w:hAnsi="Times New Roman"/>
          <w:color w:val="000000"/>
          <w:sz w:val="24"/>
          <w:szCs w:val="24"/>
        </w:rPr>
        <w:t xml:space="preserve"> 3.7.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(правовое основание)</w:t>
      </w:r>
      <w:r w:rsidRPr="003545E5">
        <w:rPr>
          <w:rFonts w:ascii="Times New Roman" w:hAnsi="Times New Roman"/>
          <w:color w:val="000000"/>
          <w:sz w:val="24"/>
          <w:szCs w:val="24"/>
        </w:rPr>
        <w:t>: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- _______________________________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(Ф.И.О., дата рождения)</w:t>
      </w:r>
      <w:r w:rsidRPr="003545E5">
        <w:rPr>
          <w:rFonts w:ascii="Times New Roman" w:hAnsi="Times New Roman"/>
          <w:color w:val="000000"/>
          <w:sz w:val="24"/>
          <w:szCs w:val="24"/>
        </w:rPr>
        <w:t>;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- _______________________________ </w:t>
      </w:r>
      <w:r w:rsidRPr="003545E5">
        <w:rPr>
          <w:rFonts w:ascii="Times New Roman" w:hAnsi="Times New Roman"/>
          <w:i/>
          <w:iCs/>
          <w:color w:val="000000"/>
          <w:sz w:val="24"/>
          <w:szCs w:val="24"/>
        </w:rPr>
        <w:t>(Ф.И.О., дата рождения)</w:t>
      </w:r>
      <w:r w:rsidRPr="003545E5">
        <w:rPr>
          <w:rFonts w:ascii="Times New Roman" w:hAnsi="Times New Roman"/>
          <w:color w:val="000000"/>
          <w:sz w:val="24"/>
          <w:szCs w:val="24"/>
        </w:rPr>
        <w:t>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4.1. Продавец обязан: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4.1.3. Передать Покупателю Квартиру по Передаточному акту в порядке и сроки, предусмотренные настоящим Договором.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4.1.4. Совершить все необходимые действия для перехода права собственности на Квартиру, в том числе подписать и представить в орган регистрации прав все необходимые документы в срок _____________________.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4.2. Покупатель обязан: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4.2.1. Принять Квартиру по Передаточному акту в порядке, предусмотренном настоящим Договором.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lastRenderedPageBreak/>
        <w:t>4.2.2. Уплатить цену Договора в порядке, предусмотренном настоящим Договором.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4.2.3. Подписать и представить в орган регистрации прав все документы, необходимые для государственной регистрации перехода права собственности на Квартиру, в срок _________________.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- соразмерного уменьшения покупной цены;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- безвозмездного устранения недостатков Квартиры в срок не более _____________ с момента __________________;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 Квартиры.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требование о возврате уплаченной денежной суммы.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п. 2.2 настоящего Договора.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6. Разрешение споров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7. Прочие условия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lastRenderedPageBreak/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7.4. Настоящий Договор составлен в двух экземплярах, имеющих равную юридическую силу, один из которых находится у Продавца, второй - у </w:t>
      </w:r>
      <w:r w:rsidRPr="00DD223A">
        <w:rPr>
          <w:rFonts w:ascii="Times New Roman" w:hAnsi="Times New Roman"/>
          <w:sz w:val="24"/>
          <w:szCs w:val="24"/>
        </w:rPr>
        <w:t>Покупателя</w:t>
      </w:r>
      <w:r w:rsidR="00DD223A" w:rsidRPr="00DD223A">
        <w:rPr>
          <w:rFonts w:ascii="Times New Roman" w:hAnsi="Times New Roman"/>
          <w:sz w:val="24"/>
          <w:szCs w:val="24"/>
        </w:rPr>
        <w:t xml:space="preserve"> </w:t>
      </w:r>
      <w:bookmarkStart w:id="0" w:name="_Hlk117163671"/>
      <w:bookmarkStart w:id="1" w:name="_Hlk117245150"/>
      <w:bookmarkStart w:id="2" w:name="_Hlk117160475"/>
      <w:bookmarkStart w:id="3" w:name="_Hlk117159937"/>
      <w:bookmarkEnd w:id="0"/>
      <w:bookmarkEnd w:id="1"/>
      <w:bookmarkEnd w:id="2"/>
      <w:bookmarkEnd w:id="3"/>
      <w:r w:rsidR="00DD223A" w:rsidRPr="00DD223A">
        <w:rPr>
          <w:rFonts w:ascii="Times New Roman" w:hAnsi="Times New Roman"/>
          <w:sz w:val="24"/>
          <w:szCs w:val="24"/>
        </w:rPr>
        <w:t>(</w:t>
      </w:r>
      <w:r w:rsidR="00DD223A" w:rsidRPr="00DD223A">
        <w:rPr>
          <w:rFonts w:ascii="Times New Roman" w:hAnsi="Times New Roman"/>
          <w:i/>
          <w:iCs/>
          <w:sz w:val="24"/>
          <w:szCs w:val="24"/>
        </w:rPr>
        <w:t>вариант</w:t>
      </w:r>
      <w:r w:rsidR="001E191E">
        <w:rPr>
          <w:rFonts w:ascii="Times New Roman" w:hAnsi="Times New Roman"/>
          <w:i/>
          <w:iCs/>
          <w:sz w:val="24"/>
          <w:szCs w:val="24"/>
        </w:rPr>
        <w:t>,</w:t>
      </w:r>
      <w:r w:rsidR="00DD223A" w:rsidRPr="00DD223A">
        <w:rPr>
          <w:rFonts w:ascii="Times New Roman" w:hAnsi="Times New Roman"/>
          <w:i/>
          <w:iCs/>
          <w:sz w:val="24"/>
          <w:szCs w:val="24"/>
        </w:rPr>
        <w:t xml:space="preserve"> если стороны не планируют передавать свои экземпляры на регистрацию:</w:t>
      </w:r>
      <w:r w:rsidR="00DD223A" w:rsidRPr="00DD223A">
        <w:rPr>
          <w:rFonts w:ascii="Times New Roman" w:hAnsi="Times New Roman"/>
          <w:sz w:val="24"/>
          <w:szCs w:val="24"/>
        </w:rPr>
        <w:t xml:space="preserve"> в трех экземплярах</w:t>
      </w:r>
      <w:r w:rsidR="001E191E">
        <w:rPr>
          <w:rFonts w:ascii="Times New Roman" w:hAnsi="Times New Roman"/>
          <w:sz w:val="24"/>
          <w:szCs w:val="24"/>
        </w:rPr>
        <w:t xml:space="preserve"> -</w:t>
      </w:r>
      <w:r w:rsidR="00DD223A" w:rsidRPr="00DD223A">
        <w:rPr>
          <w:rFonts w:ascii="Times New Roman" w:hAnsi="Times New Roman"/>
          <w:sz w:val="24"/>
          <w:szCs w:val="24"/>
        </w:rPr>
        <w:t xml:space="preserve"> по одному для каждой из Сторон и один для регистрирующего органа).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8. Приложение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8.1. Выписка из Единого государственного реестра недвижимости от "___"________ ____ N ___ (Приложение N </w:t>
      </w:r>
      <w:r w:rsidR="00F2256B">
        <w:rPr>
          <w:rFonts w:ascii="Times New Roman" w:hAnsi="Times New Roman"/>
          <w:sz w:val="24"/>
          <w:szCs w:val="24"/>
        </w:rPr>
        <w:t>1</w:t>
      </w:r>
      <w:r w:rsidRPr="003545E5">
        <w:rPr>
          <w:rFonts w:ascii="Times New Roman" w:hAnsi="Times New Roman"/>
          <w:sz w:val="24"/>
          <w:szCs w:val="24"/>
        </w:rPr>
        <w:t>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 xml:space="preserve">8.2. Передаточный акт (Приложение N </w:t>
      </w:r>
      <w:r w:rsidR="00F2256B">
        <w:rPr>
          <w:rFonts w:ascii="Times New Roman" w:hAnsi="Times New Roman"/>
          <w:sz w:val="24"/>
          <w:szCs w:val="24"/>
        </w:rPr>
        <w:t>2</w:t>
      </w:r>
      <w:r w:rsidRPr="003545E5">
        <w:rPr>
          <w:rFonts w:ascii="Times New Roman" w:hAnsi="Times New Roman"/>
          <w:sz w:val="24"/>
          <w:szCs w:val="24"/>
        </w:rPr>
        <w:t>).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9. Реквизиты и подписи Сторон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3545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3545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(Ф.И.О.)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</w:tr>
    </w:tbl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5E5">
        <w:rPr>
          <w:rFonts w:ascii="Times New Roman" w:hAnsi="Times New Roman"/>
          <w:sz w:val="24"/>
          <w:szCs w:val="24"/>
        </w:rPr>
        <w:t>Подписи Сторон</w:t>
      </w:r>
    </w:p>
    <w:p w:rsidR="003545E5" w:rsidRPr="003545E5" w:rsidRDefault="003545E5" w:rsidP="0035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545E5" w:rsidRPr="003545E5" w:rsidTr="003545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3545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5E5" w:rsidRPr="003545E5" w:rsidRDefault="003545E5" w:rsidP="003545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5E5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3545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524F4F" w:rsidRDefault="00524F4F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EE62B8" w:rsidRDefault="00EE62B8" w:rsidP="003545E5">
      <w:pPr>
        <w:rPr>
          <w:rFonts w:ascii="Times New Roman" w:hAnsi="Times New Roman"/>
          <w:sz w:val="24"/>
          <w:szCs w:val="24"/>
        </w:rPr>
      </w:pPr>
    </w:p>
    <w:p w:rsidR="00EE62B8" w:rsidRDefault="00EE62B8" w:rsidP="003545E5">
      <w:pPr>
        <w:rPr>
          <w:rFonts w:ascii="Times New Roman" w:hAnsi="Times New Roman"/>
          <w:sz w:val="24"/>
          <w:szCs w:val="24"/>
        </w:rPr>
      </w:pPr>
    </w:p>
    <w:p w:rsidR="00EE62B8" w:rsidRDefault="00EE62B8" w:rsidP="003545E5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F2256B" w:rsidRDefault="00F2256B" w:rsidP="003545E5">
      <w:pPr>
        <w:rPr>
          <w:rFonts w:ascii="Times New Roman" w:hAnsi="Times New Roman"/>
          <w:sz w:val="24"/>
          <w:szCs w:val="24"/>
        </w:rPr>
      </w:pP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t>к Договору купли-продажи жилого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t>помещения (квартиры)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t>от "__"___________ ____ г.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b/>
          <w:bCs/>
          <w:sz w:val="24"/>
          <w:szCs w:val="24"/>
        </w:rPr>
        <w:t>Передаточный акт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t>г. __________ "___"________ ____ г.</w:t>
      </w:r>
      <w:r w:rsidRPr="00EA7B22">
        <w:rPr>
          <w:rFonts w:ascii="Times New Roman" w:hAnsi="Times New Roman"/>
          <w:sz w:val="24"/>
          <w:szCs w:val="24"/>
        </w:rPr>
        <w:br/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03785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803785">
        <w:rPr>
          <w:rFonts w:ascii="Times New Roman" w:hAnsi="Times New Roman" w:cs="Times New Roman"/>
          <w:sz w:val="24"/>
          <w:szCs w:val="24"/>
        </w:rPr>
        <w:t>, именуем__ в дальнейшем "Продавец",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78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803785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803785">
        <w:rPr>
          <w:rFonts w:ascii="Times New Roman" w:hAnsi="Times New Roman" w:cs="Times New Roman"/>
          <w:sz w:val="24"/>
          <w:szCs w:val="24"/>
        </w:rPr>
        <w:t>, именуем__ в дальнейшем "Покупатель", с другой стороны, далее совместно именуемые "Стороны", во исполнение Договора купли-продажи жилого помещения (квартиры) от "__"_________ ____ г. составили настоящий Акт о нижеследующем:</w:t>
      </w:r>
    </w:p>
    <w:p w:rsidR="00F2256B" w:rsidRPr="00803785" w:rsidRDefault="00F2256B" w:rsidP="00F22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1. Продавец передал в собственность Покупателю, а Покупатель принял в соответствии с условиями Договора купли-продажи жилого помещения (квартиры) от "__"___________ ____ г. жилое помещение (квартиру) с кадастровым номером _______________ общей площадью _____ кв. м, без учета лоджий, балконов и прочих летних помещений, составляющих _____ кв. м, состоящую из _____ комнат жилой площадью _____ кв. м, расположенную на _____ этаже _______ жилого дома по адресу: ___________________ (далее - Квартира).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2.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3. Покупатель до подписания настоящего Акта детально осмотрел Квартиру.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 xml:space="preserve">Сведения о Квартире: ______________________________ </w:t>
      </w:r>
      <w:r w:rsidRPr="00803785">
        <w:rPr>
          <w:rFonts w:ascii="Times New Roman" w:hAnsi="Times New Roman" w:cs="Times New Roman"/>
          <w:i/>
          <w:iCs/>
          <w:sz w:val="24"/>
          <w:szCs w:val="24"/>
        </w:rPr>
        <w:t>(техническое состояние, перечень и состояние коммуникаций и оборудования и т.д.)</w:t>
      </w:r>
      <w:r w:rsidRPr="00803785">
        <w:rPr>
          <w:rFonts w:ascii="Times New Roman" w:hAnsi="Times New Roman" w:cs="Times New Roman"/>
          <w:sz w:val="24"/>
          <w:szCs w:val="24"/>
        </w:rPr>
        <w:t>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Состояние Квартиры соответствует условиям Договора (</w:t>
      </w:r>
      <w:r w:rsidRPr="0080378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803785">
        <w:rPr>
          <w:rFonts w:ascii="Times New Roman" w:hAnsi="Times New Roman" w:cs="Times New Roman"/>
          <w:sz w:val="24"/>
          <w:szCs w:val="24"/>
        </w:rPr>
        <w:t xml:space="preserve"> не соответствует условиям Договора в части: ____________________. Порядок устранения выявленных недостатков: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- _______________________ в срок до "__"___________ ____ г.;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- _______________________ в срок до "__"___________ ____ г.).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4. При оформлении данного Акта Покупателю вручены ключи от Квартиры, а также следующие принадлежности и документы: _______________________.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>5. Стороны взаимных претензий, кроме определенных в настоящем Акте, не имеют.</w:t>
      </w:r>
    </w:p>
    <w:p w:rsidR="00F2256B" w:rsidRPr="00803785" w:rsidRDefault="00F2256B" w:rsidP="00F22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85">
        <w:rPr>
          <w:rFonts w:ascii="Times New Roman" w:hAnsi="Times New Roman" w:cs="Times New Roman"/>
          <w:sz w:val="24"/>
          <w:szCs w:val="24"/>
        </w:rPr>
        <w:t xml:space="preserve">6. </w:t>
      </w:r>
      <w:r w:rsidRPr="009C5A2B">
        <w:rPr>
          <w:rFonts w:ascii="Times New Roman" w:hAnsi="Times New Roman" w:cs="Times New Roman"/>
          <w:sz w:val="24"/>
          <w:szCs w:val="24"/>
        </w:rPr>
        <w:t>Настоящий Акт составлен в _____________ экземплярах.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B22">
        <w:rPr>
          <w:rFonts w:ascii="Times New Roman" w:hAnsi="Times New Roman"/>
          <w:sz w:val="24"/>
          <w:szCs w:val="24"/>
        </w:rPr>
        <w:t>Подписи Сторон</w:t>
      </w:r>
    </w:p>
    <w:p w:rsidR="00F2256B" w:rsidRPr="00EA7B22" w:rsidRDefault="00F2256B" w:rsidP="00F2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F2256B" w:rsidRPr="00EA7B22" w:rsidTr="000B6B4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22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22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F2256B" w:rsidRPr="00EA7B22" w:rsidTr="000B6B4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22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EA7B2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2256B" w:rsidRPr="00EA7B22" w:rsidRDefault="00F2256B" w:rsidP="000B6B4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22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EA7B2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F2256B" w:rsidRPr="003545E5" w:rsidRDefault="00F2256B" w:rsidP="003545E5">
      <w:pPr>
        <w:rPr>
          <w:rFonts w:ascii="Times New Roman" w:hAnsi="Times New Roman"/>
          <w:sz w:val="24"/>
          <w:szCs w:val="24"/>
        </w:rPr>
      </w:pPr>
    </w:p>
    <w:sectPr w:rsidR="00F2256B" w:rsidRPr="003545E5" w:rsidSect="00F2256B">
      <w:headerReference w:type="default" r:id="rId6"/>
      <w:pgSz w:w="11906" w:h="16838"/>
      <w:pgMar w:top="851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D8" w:rsidRDefault="006059D8" w:rsidP="00C66BAB">
      <w:pPr>
        <w:spacing w:after="0" w:line="240" w:lineRule="auto"/>
      </w:pPr>
      <w:r>
        <w:separator/>
      </w:r>
    </w:p>
  </w:endnote>
  <w:endnote w:type="continuationSeparator" w:id="0">
    <w:p w:rsidR="006059D8" w:rsidRDefault="006059D8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D8" w:rsidRDefault="006059D8" w:rsidP="00C66BAB">
      <w:pPr>
        <w:spacing w:after="0" w:line="240" w:lineRule="auto"/>
      </w:pPr>
      <w:r>
        <w:separator/>
      </w:r>
    </w:p>
  </w:footnote>
  <w:footnote w:type="continuationSeparator" w:id="0">
    <w:p w:rsidR="006059D8" w:rsidRDefault="006059D8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07"/>
    <w:rsid w:val="0003595A"/>
    <w:rsid w:val="00042257"/>
    <w:rsid w:val="00094B92"/>
    <w:rsid w:val="001646C6"/>
    <w:rsid w:val="00171D58"/>
    <w:rsid w:val="001E191E"/>
    <w:rsid w:val="00295207"/>
    <w:rsid w:val="003545E5"/>
    <w:rsid w:val="003A2B3E"/>
    <w:rsid w:val="003E4530"/>
    <w:rsid w:val="0050642D"/>
    <w:rsid w:val="00524F4F"/>
    <w:rsid w:val="00532BA9"/>
    <w:rsid w:val="006059D8"/>
    <w:rsid w:val="006256E2"/>
    <w:rsid w:val="00690353"/>
    <w:rsid w:val="007B4FF5"/>
    <w:rsid w:val="009E5BDC"/>
    <w:rsid w:val="00A478C5"/>
    <w:rsid w:val="00AD20E5"/>
    <w:rsid w:val="00B727F2"/>
    <w:rsid w:val="00BD13C1"/>
    <w:rsid w:val="00C66BAB"/>
    <w:rsid w:val="00D86C4F"/>
    <w:rsid w:val="00DD223A"/>
    <w:rsid w:val="00E0069D"/>
    <w:rsid w:val="00E46A71"/>
    <w:rsid w:val="00E547F4"/>
    <w:rsid w:val="00EE62B8"/>
    <w:rsid w:val="00F2256B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9F34C"/>
  <w14:defaultImageDpi w14:val="0"/>
  <w15:docId w15:val="{07986D38-DF34-4666-AC4C-CF9951F4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29520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29520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25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5</Pages>
  <Words>1544</Words>
  <Characters>11285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Ломазов Семён Борисович</cp:lastModifiedBy>
  <cp:revision>3</cp:revision>
  <dcterms:created xsi:type="dcterms:W3CDTF">2023-02-10T13:45:00Z</dcterms:created>
  <dcterms:modified xsi:type="dcterms:W3CDTF">2023-02-10T13:45:00Z</dcterms:modified>
</cp:coreProperties>
</file>